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97" w:rsidRDefault="00DC05BC" w:rsidP="00300298">
      <w:pPr>
        <w:spacing w:line="240" w:lineRule="auto"/>
        <w:jc w:val="center"/>
        <w:rPr>
          <w:sz w:val="60"/>
          <w:szCs w:val="60"/>
        </w:rPr>
      </w:pPr>
      <w:bookmarkStart w:id="0" w:name="_GoBack"/>
      <w:bookmarkEnd w:id="0"/>
      <w:r>
        <w:rPr>
          <w:noProof/>
          <w:sz w:val="60"/>
          <w:szCs w:val="60"/>
          <w:lang w:eastAsia="de-DE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4876165</wp:posOffset>
            </wp:positionH>
            <wp:positionV relativeFrom="paragraph">
              <wp:posOffset>-612775</wp:posOffset>
            </wp:positionV>
            <wp:extent cx="1325880" cy="891540"/>
            <wp:effectExtent l="0" t="0" r="7620" b="3810"/>
            <wp:wrapTight wrapText="bothSides">
              <wp:wrapPolygon edited="0">
                <wp:start x="0" y="0"/>
                <wp:lineTo x="0" y="21231"/>
                <wp:lineTo x="21414" y="21231"/>
                <wp:lineTo x="21414" y="0"/>
                <wp:lineTo x="0" y="0"/>
              </wp:wrapPolygon>
            </wp:wrapTight>
            <wp:docPr id="1" name="Grafik 1" descr="kitap-alle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-alle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298" w:rsidRPr="00A55913">
        <w:rPr>
          <w:sz w:val="60"/>
          <w:szCs w:val="60"/>
        </w:rPr>
        <w:t>Bestätigung</w:t>
      </w:r>
      <w:r w:rsidR="00034665">
        <w:rPr>
          <w:sz w:val="60"/>
          <w:szCs w:val="60"/>
        </w:rPr>
        <w:t xml:space="preserve"> </w:t>
      </w:r>
    </w:p>
    <w:p w:rsidR="00300298" w:rsidRDefault="000656E4" w:rsidP="0003466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als Nachweis für den Betreuungsbedarf in einer Tagespflegestelle</w:t>
      </w:r>
      <w:r w:rsidR="00F605E3">
        <w:rPr>
          <w:sz w:val="24"/>
          <w:szCs w:val="24"/>
        </w:rPr>
        <w:t xml:space="preserve"> mehr als 25</w:t>
      </w:r>
      <w:r w:rsidR="00130B2B">
        <w:rPr>
          <w:sz w:val="24"/>
          <w:szCs w:val="24"/>
        </w:rPr>
        <w:t xml:space="preserve"> Std./Woche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00298" w:rsidTr="00300298">
        <w:tc>
          <w:tcPr>
            <w:tcW w:w="2376" w:type="dxa"/>
          </w:tcPr>
          <w:p w:rsidR="00300298" w:rsidRDefault="00300298" w:rsidP="0030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Frau/Herr </w:t>
            </w:r>
          </w:p>
        </w:tc>
        <w:tc>
          <w:tcPr>
            <w:tcW w:w="6836" w:type="dxa"/>
          </w:tcPr>
          <w:p w:rsidR="00300298" w:rsidRDefault="00300298" w:rsidP="00300298">
            <w:pPr>
              <w:rPr>
                <w:sz w:val="24"/>
                <w:szCs w:val="24"/>
              </w:rPr>
            </w:pPr>
          </w:p>
        </w:tc>
      </w:tr>
      <w:tr w:rsidR="00300298" w:rsidTr="00300298">
        <w:tc>
          <w:tcPr>
            <w:tcW w:w="2376" w:type="dxa"/>
          </w:tcPr>
          <w:p w:rsidR="00300298" w:rsidRDefault="00300298" w:rsidP="0030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wohnhaft in:</w:t>
            </w:r>
          </w:p>
        </w:tc>
        <w:tc>
          <w:tcPr>
            <w:tcW w:w="6836" w:type="dxa"/>
          </w:tcPr>
          <w:p w:rsidR="00300298" w:rsidRDefault="00300298" w:rsidP="00300298">
            <w:pPr>
              <w:rPr>
                <w:sz w:val="24"/>
                <w:szCs w:val="24"/>
              </w:rPr>
            </w:pPr>
          </w:p>
        </w:tc>
      </w:tr>
      <w:tr w:rsidR="00300298" w:rsidTr="00300298">
        <w:tc>
          <w:tcPr>
            <w:tcW w:w="2376" w:type="dxa"/>
            <w:vMerge w:val="restart"/>
          </w:tcPr>
          <w:p w:rsidR="00300298" w:rsidRDefault="00300298" w:rsidP="0030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befindet sich seit:</w:t>
            </w:r>
            <w:r w:rsidR="00A11AE0" w:rsidRPr="00300298">
              <w:rPr>
                <w:sz w:val="18"/>
                <w:szCs w:val="18"/>
              </w:rPr>
              <w:t xml:space="preserve"> (Datum)</w:t>
            </w:r>
            <w:r>
              <w:rPr>
                <w:sz w:val="24"/>
                <w:szCs w:val="24"/>
              </w:rPr>
              <w:t xml:space="preserve"> </w:t>
            </w:r>
            <w:r w:rsidR="00A11AE0">
              <w:rPr>
                <w:sz w:val="24"/>
                <w:szCs w:val="24"/>
              </w:rPr>
              <w:t>..................</w:t>
            </w:r>
          </w:p>
        </w:tc>
        <w:tc>
          <w:tcPr>
            <w:tcW w:w="6836" w:type="dxa"/>
          </w:tcPr>
          <w:p w:rsidR="00300298" w:rsidRDefault="00300298" w:rsidP="00300298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D5984" wp14:editId="0A7FE137">
                      <wp:simplePos x="0" y="0"/>
                      <wp:positionH relativeFrom="column">
                        <wp:posOffset>8641</wp:posOffset>
                      </wp:positionH>
                      <wp:positionV relativeFrom="paragraph">
                        <wp:posOffset>28492</wp:posOffset>
                      </wp:positionV>
                      <wp:extent cx="142875" cy="127221"/>
                      <wp:effectExtent l="0" t="0" r="28575" b="254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.7pt;margin-top:2.25pt;width:11.2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in unserem Unternehmen </w:t>
            </w:r>
          </w:p>
        </w:tc>
      </w:tr>
      <w:tr w:rsidR="00300298" w:rsidTr="00300298">
        <w:tc>
          <w:tcPr>
            <w:tcW w:w="2376" w:type="dxa"/>
            <w:vMerge/>
          </w:tcPr>
          <w:p w:rsidR="00300298" w:rsidRDefault="00300298" w:rsidP="00300298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</w:tcPr>
          <w:p w:rsidR="00300298" w:rsidRDefault="00300298" w:rsidP="00300298">
            <w:pPr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FC0A9" wp14:editId="16BF10C1">
                      <wp:simplePos x="0" y="0"/>
                      <wp:positionH relativeFrom="column">
                        <wp:posOffset>8642</wp:posOffset>
                      </wp:positionH>
                      <wp:positionV relativeFrom="paragraph">
                        <wp:posOffset>26917</wp:posOffset>
                      </wp:positionV>
                      <wp:extent cx="142875" cy="127221"/>
                      <wp:effectExtent l="0" t="0" r="28575" b="254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.7pt;margin-top:2.1pt;width:11.2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in unserer Bildungsstätte </w:t>
            </w:r>
          </w:p>
        </w:tc>
      </w:tr>
    </w:tbl>
    <w:p w:rsidR="00A11AE0" w:rsidRDefault="00A11AE0" w:rsidP="00A11A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Ausübung einer:</w:t>
      </w:r>
    </w:p>
    <w:p w:rsidR="00300298" w:rsidRDefault="007B3884" w:rsidP="00300298">
      <w:pPr>
        <w:spacing w:line="24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05C8A" wp14:editId="2D1B1371">
                <wp:simplePos x="0" y="0"/>
                <wp:positionH relativeFrom="column">
                  <wp:posOffset>-49005</wp:posOffset>
                </wp:positionH>
                <wp:positionV relativeFrom="paragraph">
                  <wp:posOffset>12866</wp:posOffset>
                </wp:positionV>
                <wp:extent cx="151074" cy="135172"/>
                <wp:effectExtent l="0" t="0" r="20955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.85pt;margin-top:1pt;width:11.9pt;height:1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" fillcolor="white [3201]" strokecolor="black [3200]" strokeweight="2pt"/>
            </w:pict>
          </mc:Fallback>
        </mc:AlternateContent>
      </w:r>
      <w:r w:rsidR="00300298">
        <w:rPr>
          <w:sz w:val="24"/>
          <w:szCs w:val="24"/>
        </w:rPr>
        <w:t xml:space="preserve">Berufstätigkeit </w:t>
      </w:r>
      <w:r w:rsidR="00300298">
        <w:rPr>
          <w:sz w:val="24"/>
          <w:szCs w:val="24"/>
        </w:rPr>
        <w:tab/>
      </w:r>
    </w:p>
    <w:p w:rsidR="00300298" w:rsidRDefault="007B3884" w:rsidP="00300298">
      <w:pPr>
        <w:spacing w:line="24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91901" wp14:editId="59110E75">
                <wp:simplePos x="0" y="0"/>
                <wp:positionH relativeFrom="column">
                  <wp:posOffset>-48895</wp:posOffset>
                </wp:positionH>
                <wp:positionV relativeFrom="paragraph">
                  <wp:posOffset>24765</wp:posOffset>
                </wp:positionV>
                <wp:extent cx="150495" cy="134620"/>
                <wp:effectExtent l="0" t="0" r="20955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3.85pt;margin-top:1.95pt;width:11.85pt;height: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" fillcolor="white [3201]" strokecolor="black [3200]" strokeweight="2pt"/>
            </w:pict>
          </mc:Fallback>
        </mc:AlternateContent>
      </w:r>
      <w:r w:rsidR="00300298">
        <w:rPr>
          <w:sz w:val="24"/>
          <w:szCs w:val="24"/>
        </w:rPr>
        <w:t xml:space="preserve">Teilnahme an einer Schul- oder Hochschulausbildung </w:t>
      </w:r>
    </w:p>
    <w:p w:rsidR="00300298" w:rsidRDefault="007B3884" w:rsidP="00300298">
      <w:pPr>
        <w:spacing w:line="240" w:lineRule="auto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3722C" wp14:editId="20FFE7F7">
                <wp:simplePos x="0" y="0"/>
                <wp:positionH relativeFrom="column">
                  <wp:posOffset>-48895</wp:posOffset>
                </wp:positionH>
                <wp:positionV relativeFrom="paragraph">
                  <wp:posOffset>22473</wp:posOffset>
                </wp:positionV>
                <wp:extent cx="150495" cy="135173"/>
                <wp:effectExtent l="0" t="0" r="20955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-3.85pt;margin-top:1.75pt;width:11.8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" fillcolor="white [3201]" strokecolor="black [3200]" strokeweight="2pt"/>
            </w:pict>
          </mc:Fallback>
        </mc:AlternateContent>
      </w:r>
      <w:r w:rsidR="00300298">
        <w:rPr>
          <w:sz w:val="24"/>
          <w:szCs w:val="24"/>
        </w:rPr>
        <w:t>Teilnahme an eine</w:t>
      </w:r>
      <w:r w:rsidR="00F854DF">
        <w:rPr>
          <w:sz w:val="24"/>
          <w:szCs w:val="24"/>
        </w:rPr>
        <w:t>r</w:t>
      </w:r>
      <w:r w:rsidR="00300298">
        <w:rPr>
          <w:sz w:val="24"/>
          <w:szCs w:val="24"/>
        </w:rPr>
        <w:t xml:space="preserve"> Maßnahme zur Eingliederung in Arbeit im Sinne des Vierten Gesetzes </w:t>
      </w:r>
      <w:r>
        <w:rPr>
          <w:sz w:val="24"/>
          <w:szCs w:val="24"/>
        </w:rPr>
        <w:t>für moderne Dienstleistungen am Arbeitsmarkt</w:t>
      </w:r>
    </w:p>
    <w:p w:rsidR="009E628D" w:rsidRDefault="009E628D" w:rsidP="009E628D">
      <w:pPr>
        <w:spacing w:line="240" w:lineRule="auto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F113C" wp14:editId="7CF5186A">
                <wp:simplePos x="0" y="0"/>
                <wp:positionH relativeFrom="column">
                  <wp:posOffset>-48895</wp:posOffset>
                </wp:positionH>
                <wp:positionV relativeFrom="paragraph">
                  <wp:posOffset>22473</wp:posOffset>
                </wp:positionV>
                <wp:extent cx="150495" cy="135173"/>
                <wp:effectExtent l="0" t="0" r="20955" b="177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3.85pt;margin-top:1.75pt;width:11.8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selbständig tätig</w:t>
      </w:r>
      <w:r w:rsidR="00A11AE0">
        <w:rPr>
          <w:sz w:val="24"/>
          <w:szCs w:val="24"/>
        </w:rPr>
        <w:t xml:space="preserve"> (bitte Nachweis beifügen, Steuerbescheid, Gewerbeanmeldung  o.ä.)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0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1152"/>
        <w:gridCol w:w="1152"/>
      </w:tblGrid>
      <w:tr w:rsidR="007B3884" w:rsidTr="00AF2A8A">
        <w:tc>
          <w:tcPr>
            <w:tcW w:w="9212" w:type="dxa"/>
            <w:gridSpan w:val="13"/>
          </w:tcPr>
          <w:p w:rsidR="007B3884" w:rsidRDefault="007B3884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wöchentliche Arbeits- oder Ausbildungszeit wird wie folgt bestätigt:</w:t>
            </w:r>
          </w:p>
        </w:tc>
      </w:tr>
      <w:tr w:rsidR="007B3884" w:rsidTr="00DB732C">
        <w:tc>
          <w:tcPr>
            <w:tcW w:w="1150" w:type="dxa"/>
          </w:tcPr>
          <w:p w:rsidR="007B3884" w:rsidRPr="007B3884" w:rsidRDefault="007B3884" w:rsidP="007B3884">
            <w:pPr>
              <w:rPr>
                <w:b/>
                <w:sz w:val="24"/>
                <w:szCs w:val="24"/>
              </w:rPr>
            </w:pPr>
            <w:r w:rsidRPr="007B3884">
              <w:rPr>
                <w:b/>
                <w:sz w:val="24"/>
                <w:szCs w:val="24"/>
              </w:rPr>
              <w:t xml:space="preserve">Zeit </w:t>
            </w:r>
          </w:p>
        </w:tc>
        <w:tc>
          <w:tcPr>
            <w:tcW w:w="1150" w:type="dxa"/>
            <w:gridSpan w:val="2"/>
          </w:tcPr>
          <w:p w:rsidR="007B3884" w:rsidRPr="007B3884" w:rsidRDefault="007B3884" w:rsidP="007B3884">
            <w:pPr>
              <w:rPr>
                <w:b/>
                <w:sz w:val="24"/>
                <w:szCs w:val="24"/>
              </w:rPr>
            </w:pPr>
            <w:r w:rsidRPr="007B3884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1152" w:type="dxa"/>
            <w:gridSpan w:val="2"/>
          </w:tcPr>
          <w:p w:rsidR="007B3884" w:rsidRPr="007B3884" w:rsidRDefault="007B3884" w:rsidP="007B3884">
            <w:pPr>
              <w:rPr>
                <w:b/>
                <w:sz w:val="24"/>
                <w:szCs w:val="24"/>
              </w:rPr>
            </w:pPr>
            <w:r w:rsidRPr="007B3884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1152" w:type="dxa"/>
            <w:gridSpan w:val="2"/>
          </w:tcPr>
          <w:p w:rsidR="007B3884" w:rsidRPr="007B3884" w:rsidRDefault="007B3884" w:rsidP="007B3884">
            <w:pPr>
              <w:rPr>
                <w:b/>
                <w:sz w:val="24"/>
                <w:szCs w:val="24"/>
              </w:rPr>
            </w:pPr>
            <w:r w:rsidRPr="007B3884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1152" w:type="dxa"/>
            <w:gridSpan w:val="2"/>
          </w:tcPr>
          <w:p w:rsidR="007B3884" w:rsidRPr="007B3884" w:rsidRDefault="007B3884" w:rsidP="007B3884">
            <w:pPr>
              <w:rPr>
                <w:b/>
                <w:sz w:val="24"/>
                <w:szCs w:val="24"/>
              </w:rPr>
            </w:pPr>
            <w:r w:rsidRPr="007B3884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1152" w:type="dxa"/>
            <w:gridSpan w:val="2"/>
          </w:tcPr>
          <w:p w:rsidR="007B3884" w:rsidRPr="007B3884" w:rsidRDefault="007B3884" w:rsidP="00F854DF">
            <w:pPr>
              <w:rPr>
                <w:b/>
                <w:sz w:val="24"/>
                <w:szCs w:val="24"/>
              </w:rPr>
            </w:pPr>
            <w:r w:rsidRPr="007B3884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1152" w:type="dxa"/>
          </w:tcPr>
          <w:p w:rsidR="007B3884" w:rsidRPr="007B3884" w:rsidRDefault="007B3884" w:rsidP="007B3884">
            <w:pPr>
              <w:rPr>
                <w:b/>
                <w:sz w:val="24"/>
                <w:szCs w:val="24"/>
              </w:rPr>
            </w:pPr>
            <w:r w:rsidRPr="007B3884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1152" w:type="dxa"/>
          </w:tcPr>
          <w:p w:rsidR="007B3884" w:rsidRPr="007B3884" w:rsidRDefault="007B3884" w:rsidP="007B3884">
            <w:pPr>
              <w:rPr>
                <w:b/>
                <w:sz w:val="24"/>
                <w:szCs w:val="24"/>
              </w:rPr>
            </w:pPr>
            <w:r w:rsidRPr="007B3884">
              <w:rPr>
                <w:b/>
                <w:sz w:val="24"/>
                <w:szCs w:val="24"/>
              </w:rPr>
              <w:t>So</w:t>
            </w:r>
          </w:p>
        </w:tc>
      </w:tr>
      <w:tr w:rsidR="007B3884" w:rsidTr="004B578F">
        <w:tc>
          <w:tcPr>
            <w:tcW w:w="1150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</w:t>
            </w:r>
          </w:p>
        </w:tc>
        <w:tc>
          <w:tcPr>
            <w:tcW w:w="575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</w:tr>
      <w:tr w:rsidR="007B3884" w:rsidTr="008659D9">
        <w:tc>
          <w:tcPr>
            <w:tcW w:w="1150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 </w:t>
            </w:r>
          </w:p>
        </w:tc>
        <w:tc>
          <w:tcPr>
            <w:tcW w:w="575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B3884" w:rsidRDefault="007B3884" w:rsidP="007B3884">
            <w:pPr>
              <w:rPr>
                <w:sz w:val="24"/>
                <w:szCs w:val="24"/>
              </w:rPr>
            </w:pPr>
          </w:p>
        </w:tc>
      </w:tr>
    </w:tbl>
    <w:p w:rsidR="007B3884" w:rsidRPr="000664FE" w:rsidRDefault="007B3884" w:rsidP="007B3884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3884" w:rsidTr="00024B7A">
        <w:trPr>
          <w:trHeight w:val="596"/>
        </w:trPr>
        <w:tc>
          <w:tcPr>
            <w:tcW w:w="9212" w:type="dxa"/>
          </w:tcPr>
          <w:p w:rsidR="007B3884" w:rsidRDefault="007213EC" w:rsidP="007B38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2CF4EB" wp14:editId="38BCC818">
                      <wp:simplePos x="0" y="0"/>
                      <wp:positionH relativeFrom="column">
                        <wp:posOffset>-49005</wp:posOffset>
                      </wp:positionH>
                      <wp:positionV relativeFrom="paragraph">
                        <wp:posOffset>10685</wp:posOffset>
                      </wp:positionV>
                      <wp:extent cx="150495" cy="135172"/>
                      <wp:effectExtent l="0" t="0" r="20955" b="1778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-3.85pt;margin-top:.85pt;width:11.8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7B3884">
              <w:rPr>
                <w:sz w:val="24"/>
                <w:szCs w:val="24"/>
              </w:rPr>
              <w:t xml:space="preserve">                    Der Arbeitnehmer/ die Arbeitnehmerin ist im Schichtdienst tätig.</w:t>
            </w:r>
          </w:p>
          <w:p w:rsidR="007B3884" w:rsidRDefault="007213EC" w:rsidP="007B38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2924782</wp:posOffset>
                      </wp:positionH>
                      <wp:positionV relativeFrom="paragraph">
                        <wp:posOffset>7510</wp:posOffset>
                      </wp:positionV>
                      <wp:extent cx="1685677" cy="182880"/>
                      <wp:effectExtent l="0" t="0" r="10160" b="2667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677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230.3pt;margin-top:.6pt;width:132.7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7B3884">
              <w:rPr>
                <w:sz w:val="24"/>
                <w:szCs w:val="24"/>
              </w:rPr>
              <w:t xml:space="preserve">                    Wöchentliche Arbeitszeit:                                                                      Stunden</w:t>
            </w:r>
          </w:p>
        </w:tc>
      </w:tr>
    </w:tbl>
    <w:p w:rsidR="007B3884" w:rsidRPr="000664FE" w:rsidRDefault="007B3884" w:rsidP="007B3884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213EC" w:rsidTr="007E62E0">
        <w:tc>
          <w:tcPr>
            <w:tcW w:w="9212" w:type="dxa"/>
            <w:gridSpan w:val="2"/>
          </w:tcPr>
          <w:p w:rsidR="007213EC" w:rsidRDefault="007213EC" w:rsidP="007B38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5F40D2" wp14:editId="5646B305">
                      <wp:simplePos x="0" y="0"/>
                      <wp:positionH relativeFrom="column">
                        <wp:posOffset>-48977</wp:posOffset>
                      </wp:positionH>
                      <wp:positionV relativeFrom="paragraph">
                        <wp:posOffset>21838</wp:posOffset>
                      </wp:positionV>
                      <wp:extent cx="151075" cy="127221"/>
                      <wp:effectExtent l="0" t="0" r="20955" b="254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2" o:spid="_x0000_s1026" style="position:absolute;margin-left:-3.85pt;margin-top:1.7pt;width:11.9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Der Arbeitnehmer/ die Arbeitnehmerin ist Auszubildende und besucht zusätzlich</w:t>
            </w:r>
          </w:p>
          <w:p w:rsidR="007213EC" w:rsidRDefault="007213EC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eine Berufsschule     </w:t>
            </w:r>
          </w:p>
        </w:tc>
      </w:tr>
      <w:tr w:rsidR="007213EC" w:rsidTr="007213EC">
        <w:tc>
          <w:tcPr>
            <w:tcW w:w="1668" w:type="dxa"/>
          </w:tcPr>
          <w:p w:rsidR="007213EC" w:rsidRDefault="007213EC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Schule:</w:t>
            </w:r>
          </w:p>
        </w:tc>
        <w:tc>
          <w:tcPr>
            <w:tcW w:w="7544" w:type="dxa"/>
          </w:tcPr>
          <w:p w:rsidR="007213EC" w:rsidRDefault="007213EC" w:rsidP="007B3884">
            <w:pPr>
              <w:rPr>
                <w:sz w:val="24"/>
                <w:szCs w:val="24"/>
              </w:rPr>
            </w:pPr>
          </w:p>
        </w:tc>
      </w:tr>
      <w:tr w:rsidR="007213EC" w:rsidTr="0084023D">
        <w:tc>
          <w:tcPr>
            <w:tcW w:w="9212" w:type="dxa"/>
            <w:gridSpan w:val="2"/>
          </w:tcPr>
          <w:p w:rsidR="007213EC" w:rsidRDefault="007213EC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Schulzeiten (bitte Termine, täglichen Schulbeginn und Schulende angeben):</w:t>
            </w:r>
          </w:p>
        </w:tc>
      </w:tr>
      <w:tr w:rsidR="007213EC" w:rsidTr="007213EC">
        <w:tc>
          <w:tcPr>
            <w:tcW w:w="1668" w:type="dxa"/>
          </w:tcPr>
          <w:p w:rsidR="007213EC" w:rsidRDefault="007213EC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Beginn/ Ende:</w:t>
            </w:r>
          </w:p>
        </w:tc>
        <w:tc>
          <w:tcPr>
            <w:tcW w:w="7544" w:type="dxa"/>
          </w:tcPr>
          <w:p w:rsidR="007213EC" w:rsidRDefault="007213EC" w:rsidP="007B3884">
            <w:pPr>
              <w:rPr>
                <w:sz w:val="24"/>
                <w:szCs w:val="24"/>
              </w:rPr>
            </w:pPr>
          </w:p>
        </w:tc>
      </w:tr>
      <w:tr w:rsidR="007213EC" w:rsidTr="007213EC">
        <w:tc>
          <w:tcPr>
            <w:tcW w:w="1668" w:type="dxa"/>
          </w:tcPr>
          <w:p w:rsidR="007213EC" w:rsidRDefault="007213EC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Termine:</w:t>
            </w:r>
          </w:p>
        </w:tc>
        <w:tc>
          <w:tcPr>
            <w:tcW w:w="7544" w:type="dxa"/>
          </w:tcPr>
          <w:p w:rsidR="007213EC" w:rsidRDefault="007213EC" w:rsidP="007B3884">
            <w:pPr>
              <w:rPr>
                <w:sz w:val="24"/>
                <w:szCs w:val="24"/>
              </w:rPr>
            </w:pPr>
          </w:p>
        </w:tc>
      </w:tr>
    </w:tbl>
    <w:p w:rsidR="007213EC" w:rsidRPr="000664FE" w:rsidRDefault="007213EC" w:rsidP="007B3884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13EC" w:rsidTr="007213EC">
        <w:tc>
          <w:tcPr>
            <w:tcW w:w="9212" w:type="dxa"/>
          </w:tcPr>
          <w:p w:rsidR="007213EC" w:rsidRDefault="009E628D" w:rsidP="009E6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Einsatzort:</w:t>
            </w:r>
            <w:r w:rsidR="007213EC">
              <w:rPr>
                <w:sz w:val="24"/>
                <w:szCs w:val="24"/>
              </w:rPr>
              <w:t xml:space="preserve"> (bitte genaue Adresse der Arbeitsstelle und/oder Schul</w:t>
            </w:r>
            <w:r w:rsidR="000664FE">
              <w:rPr>
                <w:sz w:val="24"/>
                <w:szCs w:val="24"/>
              </w:rPr>
              <w:t>ungs</w:t>
            </w:r>
            <w:r w:rsidR="007213EC">
              <w:rPr>
                <w:sz w:val="24"/>
                <w:szCs w:val="24"/>
              </w:rPr>
              <w:t>stätte angeben)</w:t>
            </w:r>
          </w:p>
          <w:p w:rsidR="009E628D" w:rsidRDefault="009E628D" w:rsidP="009E6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7213EC" w:rsidTr="007213EC">
        <w:tc>
          <w:tcPr>
            <w:tcW w:w="9212" w:type="dxa"/>
          </w:tcPr>
          <w:p w:rsidR="007213EC" w:rsidRDefault="007213EC" w:rsidP="007B3884">
            <w:pPr>
              <w:rPr>
                <w:sz w:val="24"/>
                <w:szCs w:val="24"/>
              </w:rPr>
            </w:pPr>
          </w:p>
        </w:tc>
      </w:tr>
      <w:tr w:rsidR="007213EC" w:rsidTr="007213EC">
        <w:tc>
          <w:tcPr>
            <w:tcW w:w="9212" w:type="dxa"/>
          </w:tcPr>
          <w:p w:rsidR="007213EC" w:rsidRDefault="008D3A62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Arbeitsweg in Minuten einfach ca. ......................Min.</w:t>
            </w:r>
          </w:p>
        </w:tc>
      </w:tr>
    </w:tbl>
    <w:p w:rsidR="007213EC" w:rsidRPr="000664FE" w:rsidRDefault="007213EC" w:rsidP="007B3884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13EC" w:rsidTr="007213EC">
        <w:tc>
          <w:tcPr>
            <w:tcW w:w="9212" w:type="dxa"/>
          </w:tcPr>
          <w:p w:rsidR="007213EC" w:rsidRDefault="007213EC" w:rsidP="007B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Dauer des Ausbildungs-bzw. Beschäftigungsverhältnisses ist </w:t>
            </w:r>
          </w:p>
          <w:p w:rsidR="007213EC" w:rsidRDefault="007213EC" w:rsidP="007B38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7B84EB" wp14:editId="4EA70E8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29210</wp:posOffset>
                      </wp:positionV>
                      <wp:extent cx="126365" cy="127000"/>
                      <wp:effectExtent l="0" t="0" r="26035" b="254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14" o:spid="_x0000_s1026" style="position:absolute;margin-left:176.4pt;margin-top:2.3pt;width:9.95pt;height:1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42A40" wp14:editId="4135CCB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29210</wp:posOffset>
                      </wp:positionV>
                      <wp:extent cx="134620" cy="127000"/>
                      <wp:effectExtent l="0" t="0" r="17780" b="254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3" o:spid="_x0000_s1026" style="position:absolute;margin-left:49.35pt;margin-top:2.3pt;width:10.6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offen                                     befristet bis: </w:t>
            </w:r>
          </w:p>
        </w:tc>
      </w:tr>
    </w:tbl>
    <w:p w:rsidR="00A55913" w:rsidRDefault="00A55913" w:rsidP="00A55913">
      <w:pPr>
        <w:spacing w:line="240" w:lineRule="auto"/>
        <w:rPr>
          <w:sz w:val="18"/>
          <w:szCs w:val="18"/>
        </w:rPr>
      </w:pPr>
    </w:p>
    <w:p w:rsidR="00034665" w:rsidRDefault="00034665" w:rsidP="00A55913">
      <w:pPr>
        <w:spacing w:line="240" w:lineRule="auto"/>
        <w:rPr>
          <w:sz w:val="18"/>
          <w:szCs w:val="18"/>
        </w:rPr>
      </w:pPr>
    </w:p>
    <w:p w:rsidR="00130B2B" w:rsidRDefault="00130B2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</w:t>
      </w:r>
    </w:p>
    <w:p w:rsidR="00130B2B" w:rsidRPr="00A55913" w:rsidRDefault="00130B2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Ort              </w:t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Firmenstempel, Unterschrift</w:t>
      </w:r>
    </w:p>
    <w:sectPr w:rsidR="00130B2B" w:rsidRPr="00A55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98"/>
    <w:rsid w:val="00034665"/>
    <w:rsid w:val="00056B6A"/>
    <w:rsid w:val="000656E4"/>
    <w:rsid w:val="000664FE"/>
    <w:rsid w:val="00130B2B"/>
    <w:rsid w:val="00165797"/>
    <w:rsid w:val="00300298"/>
    <w:rsid w:val="007213EC"/>
    <w:rsid w:val="007B3884"/>
    <w:rsid w:val="008D3A62"/>
    <w:rsid w:val="009E628D"/>
    <w:rsid w:val="00A11AE0"/>
    <w:rsid w:val="00A55913"/>
    <w:rsid w:val="00B76ED4"/>
    <w:rsid w:val="00DC05BC"/>
    <w:rsid w:val="00E00153"/>
    <w:rsid w:val="00F605E3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CDAEA978</Template>
  <TotalTime>0</TotalTime>
  <Pages>1</Pages>
  <Words>239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 Monika</dc:creator>
  <cp:lastModifiedBy>Meyer Kerstin</cp:lastModifiedBy>
  <cp:revision>2</cp:revision>
  <cp:lastPrinted>2019-04-09T08:40:00Z</cp:lastPrinted>
  <dcterms:created xsi:type="dcterms:W3CDTF">2019-07-31T13:50:00Z</dcterms:created>
  <dcterms:modified xsi:type="dcterms:W3CDTF">2019-07-31T13:50:00Z</dcterms:modified>
</cp:coreProperties>
</file>